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03" w:rsidRPr="00CD54A2" w:rsidRDefault="00F12603" w:rsidP="00F12603">
      <w:pPr>
        <w:widowControl/>
        <w:shd w:val="clear" w:color="auto" w:fill="FFFFFF"/>
        <w:ind w:firstLineChars="200" w:firstLine="31680"/>
        <w:jc w:val="center"/>
        <w:rPr>
          <w:rFonts w:ascii="Simsun" w:hAnsi="Simsun" w:cs="宋体"/>
          <w:b/>
          <w:kern w:val="0"/>
          <w:sz w:val="30"/>
          <w:szCs w:val="30"/>
        </w:rPr>
      </w:pPr>
      <w:r w:rsidRPr="00CD54A2">
        <w:rPr>
          <w:rFonts w:ascii="Simsun" w:hAnsi="Simsun" w:cs="宋体" w:hint="eastAsia"/>
          <w:b/>
          <w:kern w:val="0"/>
          <w:sz w:val="30"/>
          <w:szCs w:val="30"/>
        </w:rPr>
        <w:t>山西省爱国卫生管理条例</w:t>
      </w:r>
    </w:p>
    <w:p w:rsidR="00F12603" w:rsidRPr="00B419EF"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w:t>
      </w:r>
      <w:r w:rsidRPr="00B419EF">
        <w:rPr>
          <w:rFonts w:ascii="Simsun" w:hAnsi="Simsun" w:cs="宋体"/>
          <w:kern w:val="0"/>
          <w:sz w:val="28"/>
          <w:szCs w:val="28"/>
        </w:rPr>
        <w:t>1994</w:t>
      </w:r>
      <w:r w:rsidRPr="00B419EF">
        <w:rPr>
          <w:rFonts w:ascii="Simsun" w:hAnsi="Simsun" w:cs="宋体" w:hint="eastAsia"/>
          <w:kern w:val="0"/>
          <w:sz w:val="28"/>
          <w:szCs w:val="28"/>
        </w:rPr>
        <w:t>年</w:t>
      </w:r>
      <w:r w:rsidRPr="00B419EF">
        <w:rPr>
          <w:rFonts w:ascii="Simsun" w:hAnsi="Simsun" w:cs="宋体"/>
          <w:kern w:val="0"/>
          <w:sz w:val="28"/>
          <w:szCs w:val="28"/>
        </w:rPr>
        <w:t>9</w:t>
      </w:r>
      <w:r w:rsidRPr="00B419EF">
        <w:rPr>
          <w:rFonts w:ascii="Simsun" w:hAnsi="Simsun" w:cs="宋体" w:hint="eastAsia"/>
          <w:kern w:val="0"/>
          <w:sz w:val="28"/>
          <w:szCs w:val="28"/>
        </w:rPr>
        <w:t>月</w:t>
      </w:r>
      <w:r w:rsidRPr="00B419EF">
        <w:rPr>
          <w:rFonts w:ascii="Simsun" w:hAnsi="Simsun" w:cs="宋体"/>
          <w:kern w:val="0"/>
          <w:sz w:val="28"/>
          <w:szCs w:val="28"/>
        </w:rPr>
        <w:t>29</w:t>
      </w:r>
      <w:r w:rsidRPr="00B419EF">
        <w:rPr>
          <w:rFonts w:ascii="Simsun" w:hAnsi="Simsun" w:cs="宋体" w:hint="eastAsia"/>
          <w:kern w:val="0"/>
          <w:sz w:val="28"/>
          <w:szCs w:val="28"/>
        </w:rPr>
        <w:t>日山西省第八届人民代表大会常务委员会第十一次会议通过根据</w:t>
      </w:r>
      <w:r w:rsidRPr="00B419EF">
        <w:rPr>
          <w:rFonts w:ascii="Simsun" w:hAnsi="Simsun" w:cs="宋体"/>
          <w:kern w:val="0"/>
          <w:sz w:val="28"/>
          <w:szCs w:val="28"/>
        </w:rPr>
        <w:t>1997</w:t>
      </w:r>
      <w:r w:rsidRPr="00B419EF">
        <w:rPr>
          <w:rFonts w:ascii="Simsun" w:hAnsi="Simsun" w:cs="宋体" w:hint="eastAsia"/>
          <w:kern w:val="0"/>
          <w:sz w:val="28"/>
          <w:szCs w:val="28"/>
        </w:rPr>
        <w:t>年</w:t>
      </w:r>
      <w:r w:rsidRPr="00B419EF">
        <w:rPr>
          <w:rFonts w:ascii="Simsun" w:hAnsi="Simsun" w:cs="宋体"/>
          <w:kern w:val="0"/>
          <w:sz w:val="28"/>
          <w:szCs w:val="28"/>
        </w:rPr>
        <w:t>9</w:t>
      </w:r>
      <w:r w:rsidRPr="00B419EF">
        <w:rPr>
          <w:rFonts w:ascii="Simsun" w:hAnsi="Simsun" w:cs="宋体" w:hint="eastAsia"/>
          <w:kern w:val="0"/>
          <w:sz w:val="28"/>
          <w:szCs w:val="28"/>
        </w:rPr>
        <w:t>月</w:t>
      </w:r>
      <w:r w:rsidRPr="00B419EF">
        <w:rPr>
          <w:rFonts w:ascii="Simsun" w:hAnsi="Simsun" w:cs="宋体"/>
          <w:kern w:val="0"/>
          <w:sz w:val="28"/>
          <w:szCs w:val="28"/>
        </w:rPr>
        <w:t>28</w:t>
      </w:r>
      <w:r w:rsidRPr="00B419EF">
        <w:rPr>
          <w:rFonts w:ascii="Simsun" w:hAnsi="Simsun" w:cs="宋体" w:hint="eastAsia"/>
          <w:kern w:val="0"/>
          <w:sz w:val="28"/>
          <w:szCs w:val="28"/>
        </w:rPr>
        <w:t>日山西省第八届人民代表大会常务委员会第三十次会议关于修改《山西省爱国卫生管理条例》的决定修正</w:t>
      </w:r>
      <w:r>
        <w:rPr>
          <w:rFonts w:ascii="Simsun" w:hAnsi="Simsun" w:cs="宋体" w:hint="eastAsia"/>
          <w:kern w:val="0"/>
          <w:sz w:val="28"/>
          <w:szCs w:val="28"/>
        </w:rPr>
        <w:t>。</w:t>
      </w:r>
      <w:r w:rsidRPr="00B419EF">
        <w:rPr>
          <w:rFonts w:ascii="Simsun" w:hAnsi="Simsun" w:cs="宋体" w:hint="eastAsia"/>
          <w:kern w:val="0"/>
          <w:sz w:val="28"/>
          <w:szCs w:val="28"/>
        </w:rPr>
        <w:t>）</w:t>
      </w:r>
    </w:p>
    <w:p w:rsidR="00F12603" w:rsidRDefault="00F12603" w:rsidP="0015183D">
      <w:pPr>
        <w:widowControl/>
        <w:shd w:val="clear" w:color="auto" w:fill="FFFFFF"/>
        <w:ind w:firstLineChars="200" w:firstLine="31680"/>
        <w:jc w:val="left"/>
        <w:rPr>
          <w:rFonts w:ascii="Simsun" w:hAnsi="Simsun" w:cs="宋体"/>
          <w:kern w:val="0"/>
          <w:sz w:val="28"/>
          <w:szCs w:val="28"/>
        </w:rPr>
      </w:pP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第一章</w:t>
      </w:r>
      <w:r w:rsidRPr="00B419EF">
        <w:rPr>
          <w:rFonts w:ascii="Simsun" w:hAnsi="Simsun" w:cs="宋体"/>
          <w:kern w:val="0"/>
          <w:sz w:val="28"/>
          <w:szCs w:val="28"/>
        </w:rPr>
        <w:t xml:space="preserve"> </w:t>
      </w:r>
      <w:r w:rsidRPr="00B419EF">
        <w:rPr>
          <w:rFonts w:ascii="Simsun" w:hAnsi="Simsun" w:cs="宋体" w:hint="eastAsia"/>
          <w:kern w:val="0"/>
          <w:sz w:val="28"/>
          <w:szCs w:val="28"/>
        </w:rPr>
        <w:t>总则</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第一条</w:t>
      </w:r>
      <w:r w:rsidRPr="00B419EF">
        <w:rPr>
          <w:rFonts w:ascii="Simsun" w:hAnsi="Simsun" w:cs="宋体"/>
          <w:kern w:val="0"/>
          <w:sz w:val="28"/>
          <w:szCs w:val="28"/>
        </w:rPr>
        <w:t xml:space="preserve"> </w:t>
      </w:r>
      <w:r w:rsidRPr="00B419EF">
        <w:rPr>
          <w:rFonts w:ascii="Simsun" w:hAnsi="Simsun" w:cs="宋体" w:hint="eastAsia"/>
          <w:kern w:val="0"/>
          <w:sz w:val="28"/>
          <w:szCs w:val="28"/>
        </w:rPr>
        <w:t>为加强爱国卫生工作，提高管理水平，促进经济发展和社会进步，根据国家有关法律、法规的规定，结合本省实际情况，制定本条例。</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第二条</w:t>
      </w:r>
      <w:r w:rsidRPr="00B419EF">
        <w:rPr>
          <w:rFonts w:ascii="Simsun" w:hAnsi="Simsun" w:cs="宋体"/>
          <w:kern w:val="0"/>
          <w:sz w:val="28"/>
          <w:szCs w:val="28"/>
        </w:rPr>
        <w:t xml:space="preserve"> </w:t>
      </w:r>
      <w:r w:rsidRPr="00B419EF">
        <w:rPr>
          <w:rFonts w:ascii="Simsun" w:hAnsi="Simsun" w:cs="宋体" w:hint="eastAsia"/>
          <w:kern w:val="0"/>
          <w:sz w:val="28"/>
          <w:szCs w:val="28"/>
        </w:rPr>
        <w:t>爱国卫生工作是全民参与，强化社会卫生意识，改善城乡卫生面貌，除害防病，提高环境质量、生活质量和人民健康水平的群众性卫生活动。</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第三条</w:t>
      </w:r>
      <w:r w:rsidRPr="00B419EF">
        <w:rPr>
          <w:rFonts w:ascii="Simsun" w:hAnsi="Simsun" w:cs="宋体"/>
          <w:kern w:val="0"/>
          <w:sz w:val="28"/>
          <w:szCs w:val="28"/>
        </w:rPr>
        <w:t xml:space="preserve"> </w:t>
      </w:r>
      <w:r w:rsidRPr="00B419EF">
        <w:rPr>
          <w:rFonts w:ascii="Simsun" w:hAnsi="Simsun" w:cs="宋体" w:hint="eastAsia"/>
          <w:kern w:val="0"/>
          <w:sz w:val="28"/>
          <w:szCs w:val="28"/>
        </w:rPr>
        <w:t>爱国卫生工作实行政府组织、地方负责、部门协调、群众动手、科学管理、社会监督的方针。</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第四条</w:t>
      </w:r>
      <w:r w:rsidRPr="00B419EF">
        <w:rPr>
          <w:rFonts w:ascii="Simsun" w:hAnsi="Simsun" w:cs="宋体"/>
          <w:kern w:val="0"/>
          <w:sz w:val="28"/>
          <w:szCs w:val="28"/>
        </w:rPr>
        <w:t xml:space="preserve"> </w:t>
      </w:r>
      <w:r w:rsidRPr="00B419EF">
        <w:rPr>
          <w:rFonts w:ascii="Simsun" w:hAnsi="Simsun" w:cs="宋体" w:hint="eastAsia"/>
          <w:kern w:val="0"/>
          <w:sz w:val="28"/>
          <w:szCs w:val="28"/>
        </w:rPr>
        <w:t>本省境内的一切单位和个人均应遵守本条例。</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参加爱国卫生活动是每个公民应尽的义务。</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第二章</w:t>
      </w:r>
      <w:r w:rsidRPr="00B419EF">
        <w:rPr>
          <w:rFonts w:ascii="Simsun" w:hAnsi="Simsun" w:cs="宋体"/>
          <w:kern w:val="0"/>
          <w:sz w:val="28"/>
          <w:szCs w:val="28"/>
        </w:rPr>
        <w:t xml:space="preserve"> </w:t>
      </w:r>
      <w:r w:rsidRPr="00B419EF">
        <w:rPr>
          <w:rFonts w:ascii="Simsun" w:hAnsi="Simsun" w:cs="宋体" w:hint="eastAsia"/>
          <w:kern w:val="0"/>
          <w:sz w:val="28"/>
          <w:szCs w:val="28"/>
        </w:rPr>
        <w:t>职责</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第五条</w:t>
      </w:r>
      <w:r w:rsidRPr="00B419EF">
        <w:rPr>
          <w:rFonts w:ascii="Simsun" w:hAnsi="Simsun" w:cs="宋体"/>
          <w:kern w:val="0"/>
          <w:sz w:val="28"/>
          <w:szCs w:val="28"/>
        </w:rPr>
        <w:t xml:space="preserve"> </w:t>
      </w:r>
      <w:r w:rsidRPr="00B419EF">
        <w:rPr>
          <w:rFonts w:ascii="Simsun" w:hAnsi="Simsun" w:cs="宋体" w:hint="eastAsia"/>
          <w:kern w:val="0"/>
          <w:sz w:val="28"/>
          <w:szCs w:val="28"/>
        </w:rPr>
        <w:t>爱国卫生管理是各级人民政府的职责。各级政府必须把爱国卫生工作纳入国民经济和社会发展总体规划，统筹安排，使卫生状况的改善与经济建设协调发展。</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第六条</w:t>
      </w:r>
      <w:r w:rsidRPr="00B419EF">
        <w:rPr>
          <w:rFonts w:ascii="Simsun" w:hAnsi="Simsun" w:cs="宋体"/>
          <w:kern w:val="0"/>
          <w:sz w:val="28"/>
          <w:szCs w:val="28"/>
        </w:rPr>
        <w:t xml:space="preserve"> </w:t>
      </w:r>
      <w:r w:rsidRPr="00B419EF">
        <w:rPr>
          <w:rFonts w:ascii="Simsun" w:hAnsi="Simsun" w:cs="宋体" w:hint="eastAsia"/>
          <w:kern w:val="0"/>
          <w:sz w:val="28"/>
          <w:szCs w:val="28"/>
        </w:rPr>
        <w:t>各级人民政府及其派出机关的爱国卫生运动委员会（以下简称爱卫会）统一管理、统筹协调本行政区域内的爱国卫生工作。</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县级以上爱卫会办公室是同级爱卫会的办事机构，负责本行政区域内爱国卫生日常管理工作。</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第七条</w:t>
      </w:r>
      <w:r w:rsidRPr="00B419EF">
        <w:rPr>
          <w:rFonts w:ascii="Simsun" w:hAnsi="Simsun" w:cs="宋体"/>
          <w:kern w:val="0"/>
          <w:sz w:val="28"/>
          <w:szCs w:val="28"/>
        </w:rPr>
        <w:t xml:space="preserve"> </w:t>
      </w:r>
      <w:r w:rsidRPr="00B419EF">
        <w:rPr>
          <w:rFonts w:ascii="Simsun" w:hAnsi="Simsun" w:cs="宋体" w:hint="eastAsia"/>
          <w:kern w:val="0"/>
          <w:sz w:val="28"/>
          <w:szCs w:val="28"/>
        </w:rPr>
        <w:t>爱卫会的主要职责是：</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（一）组织实施有关爱国卫生工作的法律、法规、规章和方针、政策；</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（二）统一规划、部署和协调本行政区域内的爱国卫生工作；</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（三）指导本行政区域内各单位履行其承担的爱国卫生工作职责，对社会卫生状况进行监督、检查和评价；</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（四）组织动员社会全体成员参加爱国卫生工作的各项社会卫生活动；</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（五）组织和协调有关部门制定重大疫情、中毒事故等突发事件的防范措施和应急对策；</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（六）组织开展全民健康教育活动。</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第八条</w:t>
      </w:r>
      <w:r w:rsidRPr="00B419EF">
        <w:rPr>
          <w:rFonts w:ascii="Simsun" w:hAnsi="Simsun" w:cs="宋体"/>
          <w:kern w:val="0"/>
          <w:sz w:val="28"/>
          <w:szCs w:val="28"/>
        </w:rPr>
        <w:t xml:space="preserve"> </w:t>
      </w:r>
      <w:r w:rsidRPr="00B419EF">
        <w:rPr>
          <w:rFonts w:ascii="Simsun" w:hAnsi="Simsun" w:cs="宋体" w:hint="eastAsia"/>
          <w:kern w:val="0"/>
          <w:sz w:val="28"/>
          <w:szCs w:val="28"/>
        </w:rPr>
        <w:t>各级爱卫会吸收同级政府的有关部门组成，实行委员部门分工负责制：</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一）卫生部门应加强食品卫生、公共场所卫生等方面的卫生监督工作，负责除害防病和农村改水、改厕的技术指导、监督监测工作，开展卫生科学知识的宣传、普及和科学研究工作，监督管理医疗卫生单位的垃圾、污水、粪便的无害化处理；</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二）城建部门负责城市环境卫生管理，把城市环境卫生纳入城市建设规划，有计划地进行城市环境基础设施建设，解决好城市垃圾、粪便、污水的封闭储存、及时清运和无害化处理，严格管理城市工程施工现场的卫生和建筑垃圾；</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（三）环保部门负责对环境保护工作实施统一监督管理，监督产生环境污染的企业、事业单位治理废气、废水、废渣、噪声和做好各种职业性危害的防治工作；</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（四）交通、旅游等部门负责所属的车站、机场、宾馆、旅游景点的卫生管理；</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（五）工商行政管理部门和贸易行政管理部门分别负责集贸市场和饮食服务业的卫生管理；</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（六）公安部门要根据国家法律，对在爱国卫生管理、监督中发生的妨碍公务的行为进行查处；</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（七）教育部门负责学校卫生管理，加强对学生的卫生知识教育，改善学校环境，监督各类学校按国家规定，开设卫生教育课；</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（八）宣传、文化、新闻、广播电视等部门应采取多种形式，搞好卫生宣传和健康知识普及教育。</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其他各部门应按照职责分工，完成各自的爱国卫生工作任务。</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第九条</w:t>
      </w:r>
      <w:r w:rsidRPr="00B419EF">
        <w:rPr>
          <w:rFonts w:ascii="Simsun" w:hAnsi="Simsun" w:cs="宋体"/>
          <w:kern w:val="0"/>
          <w:sz w:val="28"/>
          <w:szCs w:val="28"/>
        </w:rPr>
        <w:t xml:space="preserve"> </w:t>
      </w:r>
      <w:r w:rsidRPr="00B419EF">
        <w:rPr>
          <w:rFonts w:ascii="Simsun" w:hAnsi="Simsun" w:cs="宋体" w:hint="eastAsia"/>
          <w:kern w:val="0"/>
          <w:sz w:val="28"/>
          <w:szCs w:val="28"/>
        </w:rPr>
        <w:t>机关、团体、学校、企业、事业单位、部队等均应设立爱国卫生组织，指定人员负责本单位的爱国卫生日常管理工作。</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第三章</w:t>
      </w:r>
      <w:r w:rsidRPr="00B419EF">
        <w:rPr>
          <w:rFonts w:ascii="Simsun" w:hAnsi="Simsun" w:cs="宋体"/>
          <w:kern w:val="0"/>
          <w:sz w:val="28"/>
          <w:szCs w:val="28"/>
        </w:rPr>
        <w:t xml:space="preserve"> </w:t>
      </w:r>
      <w:r w:rsidRPr="00B419EF">
        <w:rPr>
          <w:rFonts w:ascii="Simsun" w:hAnsi="Simsun" w:cs="宋体" w:hint="eastAsia"/>
          <w:kern w:val="0"/>
          <w:sz w:val="28"/>
          <w:szCs w:val="28"/>
        </w:rPr>
        <w:t>管理</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第十条</w:t>
      </w:r>
      <w:r w:rsidRPr="00B419EF">
        <w:rPr>
          <w:rFonts w:ascii="Simsun" w:hAnsi="Simsun" w:cs="宋体"/>
          <w:kern w:val="0"/>
          <w:sz w:val="28"/>
          <w:szCs w:val="28"/>
        </w:rPr>
        <w:t xml:space="preserve"> </w:t>
      </w:r>
      <w:r w:rsidRPr="00B419EF">
        <w:rPr>
          <w:rFonts w:ascii="Simsun" w:hAnsi="Simsun" w:cs="宋体" w:hint="eastAsia"/>
          <w:kern w:val="0"/>
          <w:sz w:val="28"/>
          <w:szCs w:val="28"/>
        </w:rPr>
        <w:t>爱国卫生工作依据“条块结合，以块为主”的管理原则，实行目标管理责任制。</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第十一条</w:t>
      </w:r>
      <w:r w:rsidRPr="00B419EF">
        <w:rPr>
          <w:rFonts w:ascii="Simsun" w:hAnsi="Simsun" w:cs="宋体"/>
          <w:kern w:val="0"/>
          <w:sz w:val="28"/>
          <w:szCs w:val="28"/>
        </w:rPr>
        <w:t xml:space="preserve"> </w:t>
      </w:r>
      <w:r w:rsidRPr="00B419EF">
        <w:rPr>
          <w:rFonts w:ascii="Simsun" w:hAnsi="Simsun" w:cs="宋体" w:hint="eastAsia"/>
          <w:kern w:val="0"/>
          <w:sz w:val="28"/>
          <w:szCs w:val="28"/>
        </w:rPr>
        <w:t>城市、城镇人民政府应按照国家卫生城市建设标准，制订建设卫生城市规划，加强卫生基础设施建设，提高社会卫生管理和总体卫生水平，按期达到卫生城市的目标。</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第十二条</w:t>
      </w:r>
      <w:r w:rsidRPr="00B419EF">
        <w:rPr>
          <w:rFonts w:ascii="Simsun" w:hAnsi="Simsun" w:cs="宋体"/>
          <w:kern w:val="0"/>
          <w:sz w:val="28"/>
          <w:szCs w:val="28"/>
        </w:rPr>
        <w:t xml:space="preserve"> </w:t>
      </w:r>
      <w:r w:rsidRPr="00B419EF">
        <w:rPr>
          <w:rFonts w:ascii="Simsun" w:hAnsi="Simsun" w:cs="宋体" w:hint="eastAsia"/>
          <w:kern w:val="0"/>
          <w:sz w:val="28"/>
          <w:szCs w:val="28"/>
        </w:rPr>
        <w:t>乡（镇）人民政府要结合村镇建设规划，组织开展以改善农村饮水卫生条件、修建卫生厕所和搞好环境卫生为重点的卫生乡（镇）、村建设，逐步使饮用水和厕所达到国家规定的标准。</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第十三条</w:t>
      </w:r>
      <w:r w:rsidRPr="00B419EF">
        <w:rPr>
          <w:rFonts w:ascii="Simsun" w:hAnsi="Simsun" w:cs="宋体"/>
          <w:kern w:val="0"/>
          <w:sz w:val="28"/>
          <w:szCs w:val="28"/>
        </w:rPr>
        <w:t xml:space="preserve"> </w:t>
      </w:r>
      <w:r w:rsidRPr="00B419EF">
        <w:rPr>
          <w:rFonts w:ascii="Simsun" w:hAnsi="Simsun" w:cs="宋体" w:hint="eastAsia"/>
          <w:kern w:val="0"/>
          <w:sz w:val="28"/>
          <w:szCs w:val="28"/>
        </w:rPr>
        <w:t>一切单位和个人均须按照国家和省规定的标准，搞好室内卫生和规定范围的室外环境卫生，禁止在非指定地点随意倾倒垃圾、废物和粪便。</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任何个人都应自觉维护公共卫生，不得随地吐痰、便溺，不得污损公共设施。</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第十四条</w:t>
      </w:r>
      <w:r w:rsidRPr="00B419EF">
        <w:rPr>
          <w:rFonts w:ascii="Simsun" w:hAnsi="Simsun" w:cs="宋体"/>
          <w:kern w:val="0"/>
          <w:sz w:val="28"/>
          <w:szCs w:val="28"/>
        </w:rPr>
        <w:t xml:space="preserve"> </w:t>
      </w:r>
      <w:r w:rsidRPr="00B419EF">
        <w:rPr>
          <w:rFonts w:ascii="Simsun" w:hAnsi="Simsun" w:cs="宋体" w:hint="eastAsia"/>
          <w:kern w:val="0"/>
          <w:sz w:val="28"/>
          <w:szCs w:val="28"/>
        </w:rPr>
        <w:t>医疗卫生机构、生物制品厂、屠宰场等单位生产的有毒、有害废弃物，须由本单位集中进行无害化处理，不得混入居民生活垃圾。</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第十五条</w:t>
      </w:r>
      <w:r w:rsidRPr="00B419EF">
        <w:rPr>
          <w:rFonts w:ascii="Simsun" w:hAnsi="Simsun" w:cs="宋体"/>
          <w:kern w:val="0"/>
          <w:sz w:val="28"/>
          <w:szCs w:val="28"/>
        </w:rPr>
        <w:t xml:space="preserve"> </w:t>
      </w:r>
      <w:r w:rsidRPr="00B419EF">
        <w:rPr>
          <w:rFonts w:ascii="Simsun" w:hAnsi="Simsun" w:cs="宋体" w:hint="eastAsia"/>
          <w:kern w:val="0"/>
          <w:sz w:val="28"/>
          <w:szCs w:val="28"/>
        </w:rPr>
        <w:t>居民委员会、村民委员会应定期组织所属辖区内的单位和个人进行杀灭老鼠、苍蝇、蚊子、蟑螂等病媒生物活动，消除孳生场所，使病媒生物的密度控制在国家和省规定的标准之内。</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一切单位和个人都应参加杀灭各种病媒生物的活动。</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第十六条</w:t>
      </w:r>
      <w:r w:rsidRPr="00B419EF">
        <w:rPr>
          <w:rFonts w:ascii="Simsun" w:hAnsi="Simsun" w:cs="宋体"/>
          <w:kern w:val="0"/>
          <w:sz w:val="28"/>
          <w:szCs w:val="28"/>
        </w:rPr>
        <w:t xml:space="preserve"> </w:t>
      </w:r>
      <w:r w:rsidRPr="00B419EF">
        <w:rPr>
          <w:rFonts w:ascii="Simsun" w:hAnsi="Simsun" w:cs="宋体" w:hint="eastAsia"/>
          <w:kern w:val="0"/>
          <w:sz w:val="28"/>
          <w:szCs w:val="28"/>
        </w:rPr>
        <w:t>城市城区内养犬，应严格限制。养犬者须到政府指定的部门登记，领取养犬许可证，缴纳管理费；对犬定期进行检疫、免疫，并实行圈养。</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农村养犬，也应加强管理。</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城乡养犬具体管理办法由省人民政府另行规定。</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城市城区内除经批准的科研、教学等单位外，禁止饲养家禽和家畜。</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第十七条</w:t>
      </w:r>
      <w:r w:rsidRPr="00B419EF">
        <w:rPr>
          <w:rFonts w:ascii="Simsun" w:hAnsi="Simsun" w:cs="宋体"/>
          <w:kern w:val="0"/>
          <w:sz w:val="28"/>
          <w:szCs w:val="28"/>
        </w:rPr>
        <w:t xml:space="preserve"> </w:t>
      </w:r>
      <w:r w:rsidRPr="00B419EF">
        <w:rPr>
          <w:rFonts w:ascii="Simsun" w:hAnsi="Simsun" w:cs="宋体" w:hint="eastAsia"/>
          <w:kern w:val="0"/>
          <w:sz w:val="28"/>
          <w:szCs w:val="28"/>
        </w:rPr>
        <w:t>要积极宣传吸烟有害健康，提倡禁烟。在医院、影剧院、车站、机场、商场、会场等公共场所室内及公共交通工具内，除指定地点外，禁止吸烟。</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学校、托幼机构等未成年人集中活动的场所，禁止吸烟。</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禁止吸烟的场所应有明显的禁烟标志。</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第十八条</w:t>
      </w:r>
      <w:r w:rsidRPr="00B419EF">
        <w:rPr>
          <w:rFonts w:ascii="Simsun" w:hAnsi="Simsun" w:cs="宋体"/>
          <w:kern w:val="0"/>
          <w:sz w:val="28"/>
          <w:szCs w:val="28"/>
        </w:rPr>
        <w:t xml:space="preserve"> </w:t>
      </w:r>
      <w:r w:rsidRPr="00B419EF">
        <w:rPr>
          <w:rFonts w:ascii="Simsun" w:hAnsi="Simsun" w:cs="宋体" w:hint="eastAsia"/>
          <w:kern w:val="0"/>
          <w:sz w:val="28"/>
          <w:szCs w:val="28"/>
        </w:rPr>
        <w:t>严格管理灭鼠药物和杀灭病媒生物药品、器械。生产和经营单位必须经国家和省级指定机构检验合格，方可生产、销售。未经检验或检验不合格者，不得生产、销售。杀灭病媒生物的药品、器械应当标明批准文号、使用说明及厂名、厂址。使用商标应当标明注册标记。灭鼠毒饵须有剧毒标志和明显的警戒色。</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第十九条</w:t>
      </w:r>
      <w:r w:rsidRPr="00B419EF">
        <w:rPr>
          <w:rFonts w:ascii="Simsun" w:hAnsi="Simsun" w:cs="宋体"/>
          <w:kern w:val="0"/>
          <w:sz w:val="28"/>
          <w:szCs w:val="28"/>
        </w:rPr>
        <w:t xml:space="preserve"> </w:t>
      </w:r>
      <w:r w:rsidRPr="00B419EF">
        <w:rPr>
          <w:rFonts w:ascii="Simsun" w:hAnsi="Simsun" w:cs="宋体" w:hint="eastAsia"/>
          <w:kern w:val="0"/>
          <w:sz w:val="28"/>
          <w:szCs w:val="28"/>
        </w:rPr>
        <w:t>本省实行以下爱国卫生制度；</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（一）每年四月为全省爱国卫生活动月；</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（二）城镇以上驻地单位均实行包卫生、包绿化、包管理的门前三包制度；</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（三）省内一切单位均实行周末卫生日制度。</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第二十条</w:t>
      </w:r>
      <w:r w:rsidRPr="00B419EF">
        <w:rPr>
          <w:rFonts w:ascii="Simsun" w:hAnsi="Simsun" w:cs="宋体"/>
          <w:kern w:val="0"/>
          <w:sz w:val="28"/>
          <w:szCs w:val="28"/>
        </w:rPr>
        <w:t xml:space="preserve"> </w:t>
      </w:r>
      <w:r w:rsidRPr="00B419EF">
        <w:rPr>
          <w:rFonts w:ascii="Simsun" w:hAnsi="Simsun" w:cs="宋体" w:hint="eastAsia"/>
          <w:kern w:val="0"/>
          <w:sz w:val="28"/>
          <w:szCs w:val="28"/>
        </w:rPr>
        <w:t>各级卫生行政部门应建立和完善健康教育网络，有计划地开展社会健康教育，普及卫生和健康知识，提高全民的卫生和保健意识，树立良好的社会卫生公德。</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一切单位应结合本单位实际，有针对性地进行健康教育。</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一切组织和个人都应接受健康教育。</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第四章</w:t>
      </w:r>
      <w:r w:rsidRPr="00B419EF">
        <w:rPr>
          <w:rFonts w:ascii="Simsun" w:hAnsi="Simsun" w:cs="宋体"/>
          <w:kern w:val="0"/>
          <w:sz w:val="28"/>
          <w:szCs w:val="28"/>
        </w:rPr>
        <w:t xml:space="preserve"> </w:t>
      </w:r>
      <w:r w:rsidRPr="00B419EF">
        <w:rPr>
          <w:rFonts w:ascii="Simsun" w:hAnsi="Simsun" w:cs="宋体" w:hint="eastAsia"/>
          <w:kern w:val="0"/>
          <w:sz w:val="28"/>
          <w:szCs w:val="28"/>
        </w:rPr>
        <w:t>监督</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第二十一条</w:t>
      </w:r>
      <w:r w:rsidRPr="00B419EF">
        <w:rPr>
          <w:rFonts w:ascii="Simsun" w:hAnsi="Simsun" w:cs="宋体"/>
          <w:kern w:val="0"/>
          <w:sz w:val="28"/>
          <w:szCs w:val="28"/>
        </w:rPr>
        <w:t xml:space="preserve"> </w:t>
      </w:r>
      <w:r w:rsidRPr="00B419EF">
        <w:rPr>
          <w:rFonts w:ascii="Simsun" w:hAnsi="Simsun" w:cs="宋体" w:hint="eastAsia"/>
          <w:kern w:val="0"/>
          <w:sz w:val="28"/>
          <w:szCs w:val="28"/>
        </w:rPr>
        <w:t>爱国卫生工作实行专业监督和群众监督相结合的社会监督制度。</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县级以上爱卫会有权对有关卫生法律、法规的执法情况进行监督。</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第二十二条</w:t>
      </w:r>
      <w:r w:rsidRPr="00B419EF">
        <w:rPr>
          <w:rFonts w:ascii="Simsun" w:hAnsi="Simsun" w:cs="宋体"/>
          <w:kern w:val="0"/>
          <w:sz w:val="28"/>
          <w:szCs w:val="28"/>
        </w:rPr>
        <w:t xml:space="preserve"> </w:t>
      </w:r>
      <w:r w:rsidRPr="00B419EF">
        <w:rPr>
          <w:rFonts w:ascii="Simsun" w:hAnsi="Simsun" w:cs="宋体" w:hint="eastAsia"/>
          <w:kern w:val="0"/>
          <w:sz w:val="28"/>
          <w:szCs w:val="28"/>
        </w:rPr>
        <w:t>县级以上爱卫会可聘任专、兼职爱国卫生监督员；乡（镇）、街道爱卫会和各部门、各单位爱国卫生组织可聘任兼职爱国卫生检查员。</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爱国卫生监督员、检查员分别由县级以上爱卫会发给监督、检查证书和证章，执行任务时必须佩带标志和出示证件，被检查的单位和个人应主动提供有关资料，接受检查，不得隐瞒和拒绝。</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第二十三条</w:t>
      </w:r>
      <w:r w:rsidRPr="00B419EF">
        <w:rPr>
          <w:rFonts w:ascii="Simsun" w:hAnsi="Simsun" w:cs="宋体"/>
          <w:kern w:val="0"/>
          <w:sz w:val="28"/>
          <w:szCs w:val="28"/>
        </w:rPr>
        <w:t xml:space="preserve"> </w:t>
      </w:r>
      <w:r w:rsidRPr="00B419EF">
        <w:rPr>
          <w:rFonts w:ascii="Simsun" w:hAnsi="Simsun" w:cs="宋体" w:hint="eastAsia"/>
          <w:kern w:val="0"/>
          <w:sz w:val="28"/>
          <w:szCs w:val="28"/>
        </w:rPr>
        <w:t>一切单位和个人对于违反本条例的行为，均有权制止和举报。县级以上爱卫会对于单位和个人的举报应及时受理。</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第二十四条</w:t>
      </w:r>
      <w:r w:rsidRPr="00B419EF">
        <w:rPr>
          <w:rFonts w:ascii="Simsun" w:hAnsi="Simsun" w:cs="宋体"/>
          <w:kern w:val="0"/>
          <w:sz w:val="28"/>
          <w:szCs w:val="28"/>
        </w:rPr>
        <w:t xml:space="preserve"> </w:t>
      </w:r>
      <w:r w:rsidRPr="00B419EF">
        <w:rPr>
          <w:rFonts w:ascii="Simsun" w:hAnsi="Simsun" w:cs="宋体" w:hint="eastAsia"/>
          <w:kern w:val="0"/>
          <w:sz w:val="28"/>
          <w:szCs w:val="28"/>
        </w:rPr>
        <w:t>各级爱卫会通过定期或不定期的监督检查和评比活动，督促各地、各部门开展爱国卫生工作。</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第五章</w:t>
      </w:r>
      <w:r w:rsidRPr="00B419EF">
        <w:rPr>
          <w:rFonts w:ascii="Simsun" w:hAnsi="Simsun" w:cs="宋体"/>
          <w:kern w:val="0"/>
          <w:sz w:val="28"/>
          <w:szCs w:val="28"/>
        </w:rPr>
        <w:t xml:space="preserve"> </w:t>
      </w:r>
      <w:r w:rsidRPr="00B419EF">
        <w:rPr>
          <w:rFonts w:ascii="Simsun" w:hAnsi="Simsun" w:cs="宋体" w:hint="eastAsia"/>
          <w:kern w:val="0"/>
          <w:sz w:val="28"/>
          <w:szCs w:val="28"/>
        </w:rPr>
        <w:t>奖罚</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第二十五条</w:t>
      </w:r>
      <w:r w:rsidRPr="00B419EF">
        <w:rPr>
          <w:rFonts w:ascii="Simsun" w:hAnsi="Simsun" w:cs="宋体"/>
          <w:kern w:val="0"/>
          <w:sz w:val="28"/>
          <w:szCs w:val="28"/>
        </w:rPr>
        <w:t xml:space="preserve"> </w:t>
      </w:r>
      <w:r w:rsidRPr="00B419EF">
        <w:rPr>
          <w:rFonts w:ascii="Simsun" w:hAnsi="Simsun" w:cs="宋体" w:hint="eastAsia"/>
          <w:kern w:val="0"/>
          <w:sz w:val="28"/>
          <w:szCs w:val="28"/>
        </w:rPr>
        <w:t>各级人民政府或爱卫会对在开展爱国卫生工作中取得下列成绩之一的单位和个人授予荣誉称号、证书或其他形式的表彰、奖励；</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（一）在爱国卫生工作中做出显著成绩的；</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（二）在爱国卫生科学研究中做出突出贡献并取得显著效益的；</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（三）在爱国卫生管理工作中成绩显著的。</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第二十六条</w:t>
      </w:r>
      <w:r w:rsidRPr="00B419EF">
        <w:rPr>
          <w:rFonts w:ascii="Simsun" w:hAnsi="Simsun" w:cs="宋体"/>
          <w:kern w:val="0"/>
          <w:sz w:val="28"/>
          <w:szCs w:val="28"/>
        </w:rPr>
        <w:t xml:space="preserve"> </w:t>
      </w:r>
      <w:r w:rsidRPr="00B419EF">
        <w:rPr>
          <w:rFonts w:ascii="Simsun" w:hAnsi="Simsun" w:cs="宋体" w:hint="eastAsia"/>
          <w:kern w:val="0"/>
          <w:sz w:val="28"/>
          <w:szCs w:val="28"/>
        </w:rPr>
        <w:t>具有下列情形之一，曾被授予爱国卫生荣誉称号的单位和个人，由授予荣誉称号的机关或上一级机关取消其爱国卫生荣誉称号；</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（一）弄虚作假取得爱国卫生荣誉称号的；</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（二）卫生质量下降已不符合爱国卫生荣誉称号标准的。</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第二十七条</w:t>
      </w:r>
      <w:r w:rsidRPr="00B419EF">
        <w:rPr>
          <w:rFonts w:ascii="Simsun" w:hAnsi="Simsun" w:cs="宋体"/>
          <w:kern w:val="0"/>
          <w:sz w:val="28"/>
          <w:szCs w:val="28"/>
        </w:rPr>
        <w:t xml:space="preserve"> </w:t>
      </w:r>
      <w:r w:rsidRPr="00B419EF">
        <w:rPr>
          <w:rFonts w:ascii="Simsun" w:hAnsi="Simsun" w:cs="宋体" w:hint="eastAsia"/>
          <w:kern w:val="0"/>
          <w:sz w:val="28"/>
          <w:szCs w:val="28"/>
        </w:rPr>
        <w:t>违反本条例的行为，国家已有法律、法规规定的，应由其规定的执法部门进行处坊规定的执法部门未予依法处理的，县级以上爱卫会有权督促该部门依法处理；对拒不依法处理的部门，爱卫会有权给予通报批评，建议上级机关对直接责任人给予相应的行政处分。</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对同一违法行为，不得给予两次以上罚款的行政处罚。</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第二十八条</w:t>
      </w:r>
      <w:r w:rsidRPr="00B419EF">
        <w:rPr>
          <w:rFonts w:ascii="Simsun" w:hAnsi="Simsun" w:cs="宋体"/>
          <w:kern w:val="0"/>
          <w:sz w:val="28"/>
          <w:szCs w:val="28"/>
        </w:rPr>
        <w:t xml:space="preserve"> </w:t>
      </w:r>
      <w:r w:rsidRPr="00B419EF">
        <w:rPr>
          <w:rFonts w:ascii="Simsun" w:hAnsi="Simsun" w:cs="宋体" w:hint="eastAsia"/>
          <w:kern w:val="0"/>
          <w:sz w:val="28"/>
          <w:szCs w:val="28"/>
        </w:rPr>
        <w:t>违反本条例第十五条规定的单位和个人，由县级以上爱卫会给予批评教育，限期改正；逾期不改或拒不执行国家和省有关卫生标准规定的，对环境和人体健康造成危害者，给予通报批评。</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第二十九条</w:t>
      </w:r>
      <w:r w:rsidRPr="00B419EF">
        <w:rPr>
          <w:rFonts w:ascii="Simsun" w:hAnsi="Simsun" w:cs="宋体"/>
          <w:kern w:val="0"/>
          <w:sz w:val="28"/>
          <w:szCs w:val="28"/>
        </w:rPr>
        <w:t xml:space="preserve"> </w:t>
      </w:r>
      <w:r w:rsidRPr="00B419EF">
        <w:rPr>
          <w:rFonts w:ascii="Simsun" w:hAnsi="Simsun" w:cs="宋体" w:hint="eastAsia"/>
          <w:kern w:val="0"/>
          <w:sz w:val="28"/>
          <w:szCs w:val="28"/>
        </w:rPr>
        <w:t>爱国卫生执法人员对当事人进行罚款时，使用省财政部门统一印制的罚款收据，罚没收入必须全部上缴国库。</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第三十条</w:t>
      </w:r>
      <w:r w:rsidRPr="00B419EF">
        <w:rPr>
          <w:rFonts w:ascii="Simsun" w:hAnsi="Simsun" w:cs="宋体"/>
          <w:kern w:val="0"/>
          <w:sz w:val="28"/>
          <w:szCs w:val="28"/>
        </w:rPr>
        <w:t xml:space="preserve"> </w:t>
      </w:r>
      <w:r w:rsidRPr="00B419EF">
        <w:rPr>
          <w:rFonts w:ascii="Simsun" w:hAnsi="Simsun" w:cs="宋体" w:hint="eastAsia"/>
          <w:kern w:val="0"/>
          <w:sz w:val="28"/>
          <w:szCs w:val="28"/>
        </w:rPr>
        <w:t>当事人对处罚决定不服的，可在接到处罚决定书之日起十五日内，向作出处罚决定的上级机关申请行政复议或向人民法院起诉。复议机关在接到申请书之日起三十日内应作出复议决定。当事人对复议决定不服的，可在接到复议决定书之日起十五日内向人民法院起诉。逾期不申请复议、不起诉又不履行处罚决定的，由作出处罚决定的机关申请人民法院强制执行。</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第三十一条</w:t>
      </w:r>
      <w:r w:rsidRPr="00B419EF">
        <w:rPr>
          <w:rFonts w:ascii="Simsun" w:hAnsi="Simsun" w:cs="宋体"/>
          <w:kern w:val="0"/>
          <w:sz w:val="28"/>
          <w:szCs w:val="28"/>
        </w:rPr>
        <w:t xml:space="preserve"> </w:t>
      </w:r>
      <w:r w:rsidRPr="00B419EF">
        <w:rPr>
          <w:rFonts w:ascii="Simsun" w:hAnsi="Simsun" w:cs="宋体" w:hint="eastAsia"/>
          <w:kern w:val="0"/>
          <w:sz w:val="28"/>
          <w:szCs w:val="28"/>
        </w:rPr>
        <w:t>侮辱、威胁、殴打爱国卫生执法人员或举报人员的，由公安机关依照《中华人民共和国治安管理处罚条例》进行处坊构成犯罪的，依法追究刑事责任。</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第三十二条</w:t>
      </w:r>
      <w:r w:rsidRPr="00B419EF">
        <w:rPr>
          <w:rFonts w:ascii="Simsun" w:hAnsi="Simsun" w:cs="宋体"/>
          <w:kern w:val="0"/>
          <w:sz w:val="28"/>
          <w:szCs w:val="28"/>
        </w:rPr>
        <w:t xml:space="preserve"> </w:t>
      </w:r>
      <w:r w:rsidRPr="00B419EF">
        <w:rPr>
          <w:rFonts w:ascii="Simsun" w:hAnsi="Simsun" w:cs="宋体" w:hint="eastAsia"/>
          <w:kern w:val="0"/>
          <w:sz w:val="28"/>
          <w:szCs w:val="28"/>
        </w:rPr>
        <w:t>爱国卫生执法人员滥用职权、徇私舞弊的，由县级以上爱卫会给予批评教育或取消监督检查员资格；情节严重的，可建议其所在单位给予行政处分；构成犯罪的，依法追究刑事责任。</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第六章</w:t>
      </w:r>
      <w:r w:rsidRPr="00B419EF">
        <w:rPr>
          <w:rFonts w:ascii="Simsun" w:hAnsi="Simsun" w:cs="宋体"/>
          <w:kern w:val="0"/>
          <w:sz w:val="28"/>
          <w:szCs w:val="28"/>
        </w:rPr>
        <w:t xml:space="preserve"> </w:t>
      </w:r>
      <w:r w:rsidRPr="00B419EF">
        <w:rPr>
          <w:rFonts w:ascii="Simsun" w:hAnsi="Simsun" w:cs="宋体" w:hint="eastAsia"/>
          <w:kern w:val="0"/>
          <w:sz w:val="28"/>
          <w:szCs w:val="28"/>
        </w:rPr>
        <w:t>附则</w:t>
      </w:r>
    </w:p>
    <w:p w:rsidR="00F12603" w:rsidRDefault="00F12603" w:rsidP="0015183D">
      <w:pPr>
        <w:widowControl/>
        <w:shd w:val="clear" w:color="auto" w:fill="FFFFFF"/>
        <w:ind w:firstLineChars="200" w:firstLine="31680"/>
        <w:jc w:val="left"/>
        <w:rPr>
          <w:rFonts w:ascii="Simsun" w:hAnsi="Simsun" w:cs="宋体"/>
          <w:kern w:val="0"/>
          <w:sz w:val="28"/>
          <w:szCs w:val="28"/>
        </w:rPr>
      </w:pPr>
      <w:r w:rsidRPr="00B419EF">
        <w:rPr>
          <w:rFonts w:ascii="Simsun" w:hAnsi="Simsun" w:cs="宋体" w:hint="eastAsia"/>
          <w:kern w:val="0"/>
          <w:sz w:val="28"/>
          <w:szCs w:val="28"/>
        </w:rPr>
        <w:t>第三十三条</w:t>
      </w:r>
      <w:r w:rsidRPr="00B419EF">
        <w:rPr>
          <w:rFonts w:ascii="Simsun" w:hAnsi="Simsun" w:cs="宋体"/>
          <w:kern w:val="0"/>
          <w:sz w:val="28"/>
          <w:szCs w:val="28"/>
        </w:rPr>
        <w:t xml:space="preserve"> </w:t>
      </w:r>
      <w:r w:rsidRPr="00B419EF">
        <w:rPr>
          <w:rFonts w:ascii="Simsun" w:hAnsi="Simsun" w:cs="宋体" w:hint="eastAsia"/>
          <w:kern w:val="0"/>
          <w:sz w:val="28"/>
          <w:szCs w:val="28"/>
        </w:rPr>
        <w:t>本条例具体应用中的问题由省爱国卫生运动委员会负责解释。</w:t>
      </w:r>
    </w:p>
    <w:p w:rsidR="00F12603" w:rsidRPr="00B419EF" w:rsidRDefault="00F12603" w:rsidP="009B4990">
      <w:pPr>
        <w:widowControl/>
        <w:shd w:val="clear" w:color="auto" w:fill="FFFFFF"/>
        <w:ind w:firstLineChars="200" w:firstLine="31680"/>
        <w:jc w:val="left"/>
        <w:rPr>
          <w:sz w:val="28"/>
          <w:szCs w:val="28"/>
        </w:rPr>
      </w:pPr>
      <w:r w:rsidRPr="00B419EF">
        <w:rPr>
          <w:rFonts w:ascii="Simsun" w:hAnsi="Simsun" w:cs="宋体" w:hint="eastAsia"/>
          <w:kern w:val="0"/>
          <w:sz w:val="28"/>
          <w:szCs w:val="28"/>
        </w:rPr>
        <w:t>第三十四条</w:t>
      </w:r>
      <w:r w:rsidRPr="00B419EF">
        <w:rPr>
          <w:rFonts w:ascii="Simsun" w:hAnsi="Simsun" w:cs="宋体"/>
          <w:kern w:val="0"/>
          <w:sz w:val="28"/>
          <w:szCs w:val="28"/>
        </w:rPr>
        <w:t xml:space="preserve"> </w:t>
      </w:r>
      <w:r w:rsidRPr="00B419EF">
        <w:rPr>
          <w:rFonts w:ascii="Simsun" w:hAnsi="Simsun" w:cs="宋体" w:hint="eastAsia"/>
          <w:kern w:val="0"/>
          <w:sz w:val="28"/>
          <w:szCs w:val="28"/>
        </w:rPr>
        <w:t>本条例自</w:t>
      </w:r>
      <w:r w:rsidRPr="00B419EF">
        <w:rPr>
          <w:rFonts w:ascii="Simsun" w:hAnsi="Simsun" w:cs="宋体"/>
          <w:kern w:val="0"/>
          <w:sz w:val="28"/>
          <w:szCs w:val="28"/>
        </w:rPr>
        <w:t>1995</w:t>
      </w:r>
      <w:r w:rsidRPr="00B419EF">
        <w:rPr>
          <w:rFonts w:ascii="Simsun" w:hAnsi="Simsun" w:cs="宋体" w:hint="eastAsia"/>
          <w:kern w:val="0"/>
          <w:sz w:val="28"/>
          <w:szCs w:val="28"/>
        </w:rPr>
        <w:t>年</w:t>
      </w:r>
      <w:r w:rsidRPr="00B419EF">
        <w:rPr>
          <w:rFonts w:ascii="Simsun" w:hAnsi="Simsun" w:cs="宋体"/>
          <w:kern w:val="0"/>
          <w:sz w:val="28"/>
          <w:szCs w:val="28"/>
        </w:rPr>
        <w:t>1</w:t>
      </w:r>
      <w:r w:rsidRPr="00B419EF">
        <w:rPr>
          <w:rFonts w:ascii="Simsun" w:hAnsi="Simsun" w:cs="宋体" w:hint="eastAsia"/>
          <w:kern w:val="0"/>
          <w:sz w:val="28"/>
          <w:szCs w:val="28"/>
        </w:rPr>
        <w:t>月</w:t>
      </w:r>
      <w:r w:rsidRPr="00B419EF">
        <w:rPr>
          <w:rFonts w:ascii="Simsun" w:hAnsi="Simsun" w:cs="宋体"/>
          <w:kern w:val="0"/>
          <w:sz w:val="28"/>
          <w:szCs w:val="28"/>
        </w:rPr>
        <w:t>1</w:t>
      </w:r>
      <w:r w:rsidRPr="00B419EF">
        <w:rPr>
          <w:rFonts w:ascii="Simsun" w:hAnsi="Simsun" w:cs="宋体" w:hint="eastAsia"/>
          <w:kern w:val="0"/>
          <w:sz w:val="28"/>
          <w:szCs w:val="28"/>
        </w:rPr>
        <w:t>日起施行。</w:t>
      </w:r>
      <w:r w:rsidRPr="00B419EF">
        <w:rPr>
          <w:rFonts w:ascii="Simsun" w:hAnsi="Simsun" w:cs="宋体"/>
          <w:kern w:val="0"/>
          <w:sz w:val="28"/>
          <w:szCs w:val="28"/>
        </w:rPr>
        <w:t>1980</w:t>
      </w:r>
      <w:r w:rsidRPr="00B419EF">
        <w:rPr>
          <w:rFonts w:ascii="Simsun" w:hAnsi="Simsun" w:cs="宋体" w:hint="eastAsia"/>
          <w:kern w:val="0"/>
          <w:sz w:val="28"/>
          <w:szCs w:val="28"/>
        </w:rPr>
        <w:t>年</w:t>
      </w:r>
      <w:r w:rsidRPr="00B419EF">
        <w:rPr>
          <w:rFonts w:ascii="Simsun" w:hAnsi="Simsun" w:cs="宋体"/>
          <w:kern w:val="0"/>
          <w:sz w:val="28"/>
          <w:szCs w:val="28"/>
        </w:rPr>
        <w:t>7</w:t>
      </w:r>
      <w:r w:rsidRPr="00B419EF">
        <w:rPr>
          <w:rFonts w:ascii="Simsun" w:hAnsi="Simsun" w:cs="宋体" w:hint="eastAsia"/>
          <w:kern w:val="0"/>
          <w:sz w:val="28"/>
          <w:szCs w:val="28"/>
        </w:rPr>
        <w:t>月</w:t>
      </w:r>
      <w:r w:rsidRPr="00B419EF">
        <w:rPr>
          <w:rFonts w:ascii="Simsun" w:hAnsi="Simsun" w:cs="宋体"/>
          <w:kern w:val="0"/>
          <w:sz w:val="28"/>
          <w:szCs w:val="28"/>
        </w:rPr>
        <w:t>10</w:t>
      </w:r>
      <w:r w:rsidRPr="00B419EF">
        <w:rPr>
          <w:rFonts w:ascii="Simsun" w:hAnsi="Simsun" w:cs="宋体" w:hint="eastAsia"/>
          <w:kern w:val="0"/>
          <w:sz w:val="28"/>
          <w:szCs w:val="28"/>
        </w:rPr>
        <w:t>日山西省第五届人民代表大会常务委员会第四次会议批准的《山西省城乡爱国卫生管理试行条例》同时废止</w:t>
      </w:r>
      <w:r>
        <w:rPr>
          <w:rFonts w:ascii="Simsun" w:hAnsi="Simsun" w:cs="宋体" w:hint="eastAsia"/>
          <w:kern w:val="0"/>
          <w:sz w:val="28"/>
          <w:szCs w:val="28"/>
        </w:rPr>
        <w:t>。</w:t>
      </w:r>
    </w:p>
    <w:sectPr w:rsidR="00F12603" w:rsidRPr="00B419EF" w:rsidSect="006343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603" w:rsidRDefault="00F12603" w:rsidP="00E23690">
      <w:r>
        <w:separator/>
      </w:r>
    </w:p>
  </w:endnote>
  <w:endnote w:type="continuationSeparator" w:id="0">
    <w:p w:rsidR="00F12603" w:rsidRDefault="00F12603" w:rsidP="00E23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603" w:rsidRDefault="00F12603" w:rsidP="00E23690">
      <w:r>
        <w:separator/>
      </w:r>
    </w:p>
  </w:footnote>
  <w:footnote w:type="continuationSeparator" w:id="0">
    <w:p w:rsidR="00F12603" w:rsidRDefault="00F12603" w:rsidP="00E236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690"/>
    <w:rsid w:val="0015183D"/>
    <w:rsid w:val="00376911"/>
    <w:rsid w:val="003F393F"/>
    <w:rsid w:val="0063435E"/>
    <w:rsid w:val="009B4990"/>
    <w:rsid w:val="00B419EF"/>
    <w:rsid w:val="00B95867"/>
    <w:rsid w:val="00CD54A2"/>
    <w:rsid w:val="00E23690"/>
    <w:rsid w:val="00E27396"/>
    <w:rsid w:val="00E41293"/>
    <w:rsid w:val="00F12603"/>
    <w:rsid w:val="00FB50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5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236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23690"/>
    <w:rPr>
      <w:rFonts w:cs="Times New Roman"/>
      <w:sz w:val="18"/>
      <w:szCs w:val="18"/>
    </w:rPr>
  </w:style>
  <w:style w:type="paragraph" w:styleId="Footer">
    <w:name w:val="footer"/>
    <w:basedOn w:val="Normal"/>
    <w:link w:val="FooterChar"/>
    <w:uiPriority w:val="99"/>
    <w:semiHidden/>
    <w:rsid w:val="00E236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23690"/>
    <w:rPr>
      <w:rFonts w:cs="Times New Roman"/>
      <w:sz w:val="18"/>
      <w:szCs w:val="18"/>
    </w:rPr>
  </w:style>
  <w:style w:type="paragraph" w:customStyle="1" w:styleId="Header1">
    <w:name w:val="Header1"/>
    <w:basedOn w:val="Normal"/>
    <w:uiPriority w:val="99"/>
    <w:rsid w:val="00E23690"/>
    <w:pPr>
      <w:widowControl/>
      <w:spacing w:before="100" w:beforeAutospacing="1" w:after="100" w:afterAutospacing="1"/>
      <w:jc w:val="left"/>
    </w:pPr>
    <w:rPr>
      <w:rFonts w:ascii="宋体" w:hAnsi="宋体" w:cs="宋体"/>
      <w:kern w:val="0"/>
      <w:sz w:val="24"/>
      <w:szCs w:val="24"/>
    </w:rPr>
  </w:style>
  <w:style w:type="paragraph" w:styleId="NormalWeb">
    <w:name w:val="Normal (Web)"/>
    <w:basedOn w:val="Normal"/>
    <w:uiPriority w:val="99"/>
    <w:rsid w:val="00E23690"/>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B419EF"/>
    <w:rPr>
      <w:rFonts w:cs="Times New Roman"/>
    </w:rPr>
  </w:style>
</w:styles>
</file>

<file path=word/webSettings.xml><?xml version="1.0" encoding="utf-8"?>
<w:webSettings xmlns:r="http://schemas.openxmlformats.org/officeDocument/2006/relationships" xmlns:w="http://schemas.openxmlformats.org/wordprocessingml/2006/main">
  <w:divs>
    <w:div w:id="1797135447">
      <w:marLeft w:val="0"/>
      <w:marRight w:val="0"/>
      <w:marTop w:val="0"/>
      <w:marBottom w:val="0"/>
      <w:divBdr>
        <w:top w:val="none" w:sz="0" w:space="0" w:color="auto"/>
        <w:left w:val="none" w:sz="0" w:space="0" w:color="auto"/>
        <w:bottom w:val="none" w:sz="0" w:space="0" w:color="auto"/>
        <w:right w:val="none" w:sz="0" w:space="0" w:color="auto"/>
      </w:divBdr>
    </w:div>
    <w:div w:id="1797135448">
      <w:marLeft w:val="0"/>
      <w:marRight w:val="0"/>
      <w:marTop w:val="0"/>
      <w:marBottom w:val="0"/>
      <w:divBdr>
        <w:top w:val="none" w:sz="0" w:space="0" w:color="auto"/>
        <w:left w:val="none" w:sz="0" w:space="0" w:color="auto"/>
        <w:bottom w:val="none" w:sz="0" w:space="0" w:color="auto"/>
        <w:right w:val="none" w:sz="0" w:space="0" w:color="auto"/>
      </w:divBdr>
    </w:div>
    <w:div w:id="1797135449">
      <w:marLeft w:val="0"/>
      <w:marRight w:val="0"/>
      <w:marTop w:val="0"/>
      <w:marBottom w:val="0"/>
      <w:divBdr>
        <w:top w:val="none" w:sz="0" w:space="0" w:color="auto"/>
        <w:left w:val="none" w:sz="0" w:space="0" w:color="auto"/>
        <w:bottom w:val="none" w:sz="0" w:space="0" w:color="auto"/>
        <w:right w:val="none" w:sz="0" w:space="0" w:color="auto"/>
      </w:divBdr>
    </w:div>
    <w:div w:id="1797135450">
      <w:marLeft w:val="0"/>
      <w:marRight w:val="0"/>
      <w:marTop w:val="0"/>
      <w:marBottom w:val="0"/>
      <w:divBdr>
        <w:top w:val="none" w:sz="0" w:space="0" w:color="auto"/>
        <w:left w:val="none" w:sz="0" w:space="0" w:color="auto"/>
        <w:bottom w:val="none" w:sz="0" w:space="0" w:color="auto"/>
        <w:right w:val="none" w:sz="0" w:space="0" w:color="auto"/>
      </w:divBdr>
    </w:div>
    <w:div w:id="1797135451">
      <w:marLeft w:val="0"/>
      <w:marRight w:val="0"/>
      <w:marTop w:val="0"/>
      <w:marBottom w:val="0"/>
      <w:divBdr>
        <w:top w:val="none" w:sz="0" w:space="0" w:color="auto"/>
        <w:left w:val="none" w:sz="0" w:space="0" w:color="auto"/>
        <w:bottom w:val="none" w:sz="0" w:space="0" w:color="auto"/>
        <w:right w:val="none" w:sz="0" w:space="0" w:color="auto"/>
      </w:divBdr>
    </w:div>
    <w:div w:id="1797135452">
      <w:marLeft w:val="0"/>
      <w:marRight w:val="0"/>
      <w:marTop w:val="0"/>
      <w:marBottom w:val="0"/>
      <w:divBdr>
        <w:top w:val="none" w:sz="0" w:space="0" w:color="auto"/>
        <w:left w:val="none" w:sz="0" w:space="0" w:color="auto"/>
        <w:bottom w:val="none" w:sz="0" w:space="0" w:color="auto"/>
        <w:right w:val="none" w:sz="0" w:space="0" w:color="auto"/>
      </w:divBdr>
    </w:div>
    <w:div w:id="1797135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8</Pages>
  <Words>560</Words>
  <Characters>3197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8</cp:revision>
  <dcterms:created xsi:type="dcterms:W3CDTF">2017-10-19T03:04:00Z</dcterms:created>
  <dcterms:modified xsi:type="dcterms:W3CDTF">2017-10-26T02:20:00Z</dcterms:modified>
</cp:coreProperties>
</file>